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4"/>
        <w:gridCol w:w="1490"/>
        <w:gridCol w:w="109"/>
        <w:gridCol w:w="21"/>
        <w:gridCol w:w="140"/>
        <w:gridCol w:w="1417"/>
        <w:gridCol w:w="37"/>
        <w:gridCol w:w="388"/>
        <w:gridCol w:w="1236"/>
        <w:gridCol w:w="44"/>
        <w:gridCol w:w="563"/>
        <w:gridCol w:w="1013"/>
        <w:gridCol w:w="16"/>
        <w:gridCol w:w="109"/>
        <w:gridCol w:w="847"/>
        <w:gridCol w:w="1008"/>
        <w:gridCol w:w="1118"/>
        <w:gridCol w:w="698"/>
        <w:gridCol w:w="27"/>
        <w:gridCol w:w="141"/>
        <w:gridCol w:w="1260"/>
        <w:gridCol w:w="372"/>
        <w:gridCol w:w="69"/>
        <w:gridCol w:w="283"/>
        <w:gridCol w:w="1135"/>
        <w:gridCol w:w="133"/>
        <w:gridCol w:w="150"/>
        <w:gridCol w:w="26"/>
        <w:gridCol w:w="1804"/>
      </w:tblGrid>
      <w:tr w:rsidR="00803873" w:rsidRPr="0019323D" w:rsidTr="00734F5A">
        <w:trPr>
          <w:trHeight w:val="173"/>
        </w:trPr>
        <w:tc>
          <w:tcPr>
            <w:tcW w:w="1014" w:type="dxa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15654" w:type="dxa"/>
            <w:gridSpan w:val="28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Расписание работы</w:t>
            </w:r>
            <w:r w:rsidRPr="0019323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78  международного фестиваля арт-терапии «АRТ-PRAKTIK»</w:t>
            </w:r>
            <w:r w:rsidRPr="0019323D">
              <w:rPr>
                <w:rFonts w:ascii="Times New Roman" w:hAnsi="Times New Roman"/>
                <w:sz w:val="18"/>
                <w:szCs w:val="18"/>
              </w:rPr>
              <w:t xml:space="preserve">, г. Киев                      </w:t>
            </w: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 ноября</w:t>
            </w:r>
          </w:p>
        </w:tc>
      </w:tr>
      <w:tr w:rsidR="00803873" w:rsidRPr="0019323D" w:rsidTr="00966E2D">
        <w:tc>
          <w:tcPr>
            <w:tcW w:w="1014" w:type="dxa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8.00.-9.00</w:t>
            </w:r>
          </w:p>
        </w:tc>
        <w:tc>
          <w:tcPr>
            <w:tcW w:w="15654" w:type="dxa"/>
            <w:gridSpan w:val="28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Регистрация участников</w:t>
            </w:r>
            <w:r w:rsidRPr="0019323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фестиваля</w:t>
            </w:r>
          </w:p>
        </w:tc>
      </w:tr>
      <w:tr w:rsidR="00803873" w:rsidRPr="0019323D" w:rsidTr="00966E2D">
        <w:tc>
          <w:tcPr>
            <w:tcW w:w="1014" w:type="dxa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9.00-10.00.</w:t>
            </w:r>
          </w:p>
        </w:tc>
        <w:tc>
          <w:tcPr>
            <w:tcW w:w="15654" w:type="dxa"/>
            <w:gridSpan w:val="28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 xml:space="preserve">Официальное открытие </w:t>
            </w:r>
            <w:r w:rsidRPr="0019323D">
              <w:rPr>
                <w:rFonts w:ascii="Times New Roman" w:hAnsi="Times New Roman"/>
                <w:sz w:val="18"/>
                <w:szCs w:val="18"/>
                <w:lang w:val="uk-UA"/>
              </w:rPr>
              <w:t>фестиваля</w:t>
            </w:r>
            <w:r w:rsidRPr="0019323D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Представление тренеров ВСЕХ линеек.</w:t>
            </w:r>
          </w:p>
        </w:tc>
      </w:tr>
      <w:tr w:rsidR="00803873" w:rsidRPr="0019323D" w:rsidTr="00966E2D">
        <w:tc>
          <w:tcPr>
            <w:tcW w:w="1014" w:type="dxa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10.00-10.30</w:t>
            </w:r>
          </w:p>
        </w:tc>
        <w:tc>
          <w:tcPr>
            <w:tcW w:w="15654" w:type="dxa"/>
            <w:gridSpan w:val="28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Торжественная церемония награждение лучших арт-терапевтов года</w:t>
            </w:r>
          </w:p>
        </w:tc>
      </w:tr>
      <w:tr w:rsidR="00803873" w:rsidRPr="0019323D" w:rsidTr="00966E2D">
        <w:tc>
          <w:tcPr>
            <w:tcW w:w="1014" w:type="dxa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10.30-11.30</w:t>
            </w:r>
          </w:p>
        </w:tc>
        <w:tc>
          <w:tcPr>
            <w:tcW w:w="15654" w:type="dxa"/>
            <w:gridSpan w:val="28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Мотивационный тренинг-лекция «АРТ-ТЕРАПИЯ: портрет профессионального арт-терапевта» от Е. Тарариной</w:t>
            </w:r>
          </w:p>
        </w:tc>
      </w:tr>
      <w:tr w:rsidR="00803873" w:rsidRPr="0019323D" w:rsidTr="00966E2D">
        <w:tc>
          <w:tcPr>
            <w:tcW w:w="1014" w:type="dxa"/>
            <w:vMerge w:val="restart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11.40-13.00</w:t>
            </w:r>
          </w:p>
        </w:tc>
        <w:tc>
          <w:tcPr>
            <w:tcW w:w="15654" w:type="dxa"/>
            <w:gridSpan w:val="28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Первая линейка мастер-классов</w:t>
            </w:r>
          </w:p>
        </w:tc>
      </w:tr>
      <w:tr w:rsidR="00803873" w:rsidRPr="0019323D" w:rsidTr="00F955E1">
        <w:tc>
          <w:tcPr>
            <w:tcW w:w="1014" w:type="dxa"/>
            <w:vMerge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АРТ И ДЕТИ</w:t>
            </w:r>
          </w:p>
        </w:tc>
        <w:tc>
          <w:tcPr>
            <w:tcW w:w="1557" w:type="dxa"/>
            <w:gridSpan w:val="2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МАК</w:t>
            </w:r>
          </w:p>
        </w:tc>
        <w:tc>
          <w:tcPr>
            <w:tcW w:w="1705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МАНДАЛОТЕРАПИЯ</w:t>
            </w:r>
          </w:p>
        </w:tc>
        <w:tc>
          <w:tcPr>
            <w:tcW w:w="1701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ИННОВАЦИОННАЯ АРТ</w:t>
            </w:r>
          </w:p>
        </w:tc>
        <w:tc>
          <w:tcPr>
            <w:tcW w:w="1855" w:type="dxa"/>
            <w:gridSpan w:val="2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АРТ-КОУЧИНГ</w:t>
            </w:r>
          </w:p>
        </w:tc>
        <w:tc>
          <w:tcPr>
            <w:tcW w:w="1816" w:type="dxa"/>
            <w:gridSpan w:val="2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МАК</w:t>
            </w:r>
          </w:p>
        </w:tc>
        <w:tc>
          <w:tcPr>
            <w:tcW w:w="1800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ТЕЛЕСНАЯ АРТ</w:t>
            </w:r>
          </w:p>
        </w:tc>
        <w:tc>
          <w:tcPr>
            <w:tcW w:w="1620" w:type="dxa"/>
            <w:gridSpan w:val="4"/>
          </w:tcPr>
          <w:p w:rsidR="00803873" w:rsidRPr="00CB22B4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B22B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МАК</w:t>
            </w:r>
          </w:p>
        </w:tc>
        <w:tc>
          <w:tcPr>
            <w:tcW w:w="1980" w:type="dxa"/>
            <w:gridSpan w:val="3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АРТ И МАРКЕТИНГ</w:t>
            </w:r>
          </w:p>
        </w:tc>
      </w:tr>
      <w:tr w:rsidR="00803873" w:rsidRPr="0019323D" w:rsidTr="00F955E1">
        <w:tc>
          <w:tcPr>
            <w:tcW w:w="1014" w:type="dxa"/>
            <w:vMerge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803873" w:rsidRPr="00734F5A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Людмила Стреж, г. Киев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«Особый мир  особенного ребенка»</w:t>
            </w:r>
          </w:p>
        </w:tc>
        <w:tc>
          <w:tcPr>
            <w:tcW w:w="1557" w:type="dxa"/>
            <w:gridSpan w:val="2"/>
          </w:tcPr>
          <w:p w:rsidR="00803873" w:rsidRPr="00734F5A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</w:rPr>
              <w:t>Марьяна Зубко, г. Киев</w:t>
            </w: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«Отношение к папе – фундамент принятия себя»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803873" w:rsidRPr="00966E2D" w:rsidRDefault="00803873" w:rsidP="00ED3D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66E2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Юлианна Гладышева, г. Киев</w:t>
            </w:r>
          </w:p>
          <w:p w:rsidR="00803873" w:rsidRPr="0019323D" w:rsidRDefault="00803873" w:rsidP="00ED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«Метод «Мандала».</w:t>
            </w:r>
            <w:r w:rsidRPr="001932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Медитативные приемы и техники»</w:t>
            </w:r>
          </w:p>
        </w:tc>
        <w:tc>
          <w:tcPr>
            <w:tcW w:w="1701" w:type="dxa"/>
            <w:gridSpan w:val="4"/>
          </w:tcPr>
          <w:p w:rsidR="00803873" w:rsidRPr="00734F5A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Ольга Калабан, г. Минск, Беларусь</w:t>
            </w: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«Нейродрево”: собираем урожай своих успехов!»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  <w:gridSpan w:val="2"/>
          </w:tcPr>
          <w:p w:rsidR="00803873" w:rsidRPr="00734F5A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</w:rPr>
              <w:t>Лина Бесчастная, Киев</w:t>
            </w: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«Как избавиться от «токсинов» семейных отношений»</w:t>
            </w:r>
          </w:p>
        </w:tc>
        <w:tc>
          <w:tcPr>
            <w:tcW w:w="1816" w:type="dxa"/>
            <w:gridSpan w:val="2"/>
          </w:tcPr>
          <w:p w:rsidR="00803873" w:rsidRPr="00734F5A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uk-UA"/>
              </w:rPr>
              <w:t>Анна Мушинская, г. Одесса</w:t>
            </w: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“Чтобы быть счастливым, нужно ли уметь продавать?”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00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4F5A">
              <w:rPr>
                <w:rFonts w:ascii="Times New Roman" w:hAnsi="Times New Roman"/>
                <w:b/>
                <w:sz w:val="18"/>
                <w:szCs w:val="18"/>
              </w:rPr>
              <w:t>Ольга Попельницкая, г</w:t>
            </w:r>
            <w:r w:rsidRPr="0019323D">
              <w:rPr>
                <w:rFonts w:ascii="Times New Roman" w:hAnsi="Times New Roman"/>
                <w:bCs/>
                <w:sz w:val="18"/>
                <w:szCs w:val="18"/>
              </w:rPr>
              <w:t>. Белая-Церковь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«Материальное изобилие или почему я до сих пор не богат(а)»</w:t>
            </w:r>
          </w:p>
        </w:tc>
        <w:tc>
          <w:tcPr>
            <w:tcW w:w="1620" w:type="dxa"/>
            <w:gridSpan w:val="4"/>
          </w:tcPr>
          <w:p w:rsidR="00803873" w:rsidRPr="00F955E1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52">
              <w:rPr>
                <w:rFonts w:ascii="Times New Roman" w:hAnsi="Times New Roman"/>
                <w:b/>
                <w:bCs/>
                <w:sz w:val="18"/>
                <w:szCs w:val="18"/>
              </w:rPr>
              <w:t>Татьяна Лемешно, г.Киев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«МАК в поисках предназначения»</w:t>
            </w:r>
          </w:p>
        </w:tc>
        <w:tc>
          <w:tcPr>
            <w:tcW w:w="1980" w:type="dxa"/>
            <w:gridSpan w:val="3"/>
          </w:tcPr>
          <w:p w:rsidR="00803873" w:rsidRPr="00734F5A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Виктория </w:t>
            </w:r>
            <w:r w:rsidRPr="00734F5A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Есауленко, г. Киев</w:t>
            </w: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"Эффективное общение с клиентом. Лайфхаки маркетолога лидера рынка"</w:t>
            </w:r>
          </w:p>
        </w:tc>
      </w:tr>
      <w:tr w:rsidR="00803873" w:rsidRPr="0019323D" w:rsidTr="00966E2D">
        <w:trPr>
          <w:trHeight w:val="73"/>
        </w:trPr>
        <w:tc>
          <w:tcPr>
            <w:tcW w:w="1014" w:type="dxa"/>
            <w:vMerge w:val="restart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13.10-14.30</w:t>
            </w:r>
          </w:p>
        </w:tc>
        <w:tc>
          <w:tcPr>
            <w:tcW w:w="15654" w:type="dxa"/>
            <w:gridSpan w:val="28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Вторая  линейка мастер-классов</w:t>
            </w:r>
          </w:p>
        </w:tc>
      </w:tr>
      <w:tr w:rsidR="00803873" w:rsidRPr="0019323D" w:rsidTr="00966E2D">
        <w:tc>
          <w:tcPr>
            <w:tcW w:w="1014" w:type="dxa"/>
            <w:vMerge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МАК</w:t>
            </w:r>
          </w:p>
        </w:tc>
        <w:tc>
          <w:tcPr>
            <w:tcW w:w="1687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ИЗО и МАК</w:t>
            </w:r>
          </w:p>
        </w:tc>
        <w:tc>
          <w:tcPr>
            <w:tcW w:w="1705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АРТ С ДЕТЬМИ</w:t>
            </w:r>
          </w:p>
        </w:tc>
        <w:tc>
          <w:tcPr>
            <w:tcW w:w="1701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ИЗО</w:t>
            </w:r>
          </w:p>
        </w:tc>
        <w:tc>
          <w:tcPr>
            <w:tcW w:w="1855" w:type="dxa"/>
            <w:gridSpan w:val="2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МАК</w:t>
            </w:r>
          </w:p>
        </w:tc>
        <w:tc>
          <w:tcPr>
            <w:tcW w:w="1843" w:type="dxa"/>
            <w:gridSpan w:val="3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ИЗО и СИМВОЛДРА</w:t>
            </w: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МА</w:t>
            </w:r>
          </w:p>
        </w:tc>
        <w:tc>
          <w:tcPr>
            <w:tcW w:w="1842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701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АРТ-КОУЧИНГ</w:t>
            </w:r>
          </w:p>
        </w:tc>
        <w:tc>
          <w:tcPr>
            <w:tcW w:w="1830" w:type="dxa"/>
            <w:gridSpan w:val="2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ИЗО</w:t>
            </w:r>
          </w:p>
        </w:tc>
      </w:tr>
      <w:tr w:rsidR="00803873" w:rsidRPr="0019323D" w:rsidTr="00966E2D">
        <w:tc>
          <w:tcPr>
            <w:tcW w:w="1014" w:type="dxa"/>
            <w:vMerge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</w:rPr>
              <w:t>Елена Болгарина, г</w:t>
            </w:r>
            <w:r w:rsidRPr="0019323D">
              <w:rPr>
                <w:rFonts w:ascii="Times New Roman" w:hAnsi="Times New Roman"/>
                <w:sz w:val="18"/>
                <w:szCs w:val="18"/>
              </w:rPr>
              <w:t>. Одесса</w:t>
            </w: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“Денежная математика через арт- терапию”</w:t>
            </w: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4"/>
          </w:tcPr>
          <w:p w:rsidR="00803873" w:rsidRPr="00734F5A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</w:rPr>
              <w:t>Ольга Алексеева, г. Одесса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«Стань дирижером своих эмоций»</w:t>
            </w:r>
          </w:p>
        </w:tc>
        <w:tc>
          <w:tcPr>
            <w:tcW w:w="1705" w:type="dxa"/>
            <w:gridSpan w:val="4"/>
          </w:tcPr>
          <w:p w:rsidR="00803873" w:rsidRPr="00734F5A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Жанна Шинкарева, г. Киев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«Арт-терапия в работе с тревожными детьми»</w:t>
            </w:r>
          </w:p>
        </w:tc>
        <w:tc>
          <w:tcPr>
            <w:tcW w:w="1701" w:type="dxa"/>
            <w:gridSpan w:val="4"/>
          </w:tcPr>
          <w:p w:rsidR="00803873" w:rsidRPr="00734F5A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Татьяна Трушевская, г. Киев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«Финансовая грамотность детей»</w:t>
            </w:r>
          </w:p>
        </w:tc>
        <w:tc>
          <w:tcPr>
            <w:tcW w:w="1855" w:type="dxa"/>
            <w:gridSpan w:val="2"/>
          </w:tcPr>
          <w:p w:rsidR="00803873" w:rsidRPr="00734F5A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uk-UA"/>
              </w:rPr>
              <w:t>Татьяна Русина, г. Киев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«Ресурсные отношения. Как создать «вместе долго и счастливо» на практике»</w:t>
            </w:r>
          </w:p>
        </w:tc>
        <w:tc>
          <w:tcPr>
            <w:tcW w:w="1843" w:type="dxa"/>
            <w:gridSpan w:val="3"/>
          </w:tcPr>
          <w:p w:rsidR="00803873" w:rsidRPr="00734F5A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uk-UA"/>
              </w:rPr>
              <w:t>Елена Москвитина, г. Ирпень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«Базовые арт-техники в работе с психосоматическими нарушениями»</w:t>
            </w:r>
          </w:p>
        </w:tc>
        <w:tc>
          <w:tcPr>
            <w:tcW w:w="1842" w:type="dxa"/>
            <w:gridSpan w:val="4"/>
          </w:tcPr>
          <w:p w:rsidR="00803873" w:rsidRPr="00734F5A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</w:rPr>
              <w:t>Светлана Сервинская, г. Киев</w:t>
            </w: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“Женщина в большом городе и</w:t>
            </w: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ее состояние внутреннего комфорта”</w:t>
            </w:r>
          </w:p>
        </w:tc>
        <w:tc>
          <w:tcPr>
            <w:tcW w:w="1701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Ольга Юпатина,</w:t>
            </w:r>
            <w:r w:rsidRPr="0019323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FF0C99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Павлоград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“Хочу, могу и буду!”</w:t>
            </w:r>
          </w:p>
        </w:tc>
        <w:tc>
          <w:tcPr>
            <w:tcW w:w="1830" w:type="dxa"/>
            <w:gridSpan w:val="2"/>
          </w:tcPr>
          <w:p w:rsidR="00803873" w:rsidRPr="00734F5A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Наталья Березовская, г. Киев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«Энергия родительской</w:t>
            </w:r>
            <w:r w:rsidRPr="0019323D">
              <w:rPr>
                <w:rFonts w:ascii="Times New Roman" w:hAnsi="Times New Roman"/>
                <w:sz w:val="18"/>
                <w:szCs w:val="18"/>
              </w:rPr>
              <w:t xml:space="preserve"> любви»</w:t>
            </w:r>
          </w:p>
        </w:tc>
      </w:tr>
      <w:tr w:rsidR="00803873" w:rsidRPr="0019323D" w:rsidTr="00966E2D">
        <w:trPr>
          <w:trHeight w:val="434"/>
        </w:trPr>
        <w:tc>
          <w:tcPr>
            <w:tcW w:w="16668" w:type="dxa"/>
            <w:gridSpan w:val="29"/>
          </w:tcPr>
          <w:p w:rsidR="00803873" w:rsidRPr="0019323D" w:rsidRDefault="00803873" w:rsidP="00F955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14.30-15.30</w:t>
            </w:r>
            <w:r w:rsidRPr="0019323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323D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803873" w:rsidRPr="0019323D" w:rsidTr="00966E2D">
        <w:trPr>
          <w:trHeight w:val="263"/>
        </w:trPr>
        <w:tc>
          <w:tcPr>
            <w:tcW w:w="1014" w:type="dxa"/>
            <w:vMerge w:val="restart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15.30-16.50</w:t>
            </w:r>
          </w:p>
        </w:tc>
        <w:tc>
          <w:tcPr>
            <w:tcW w:w="15654" w:type="dxa"/>
            <w:gridSpan w:val="28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Третья линейка мастер-классов</w:t>
            </w:r>
          </w:p>
        </w:tc>
      </w:tr>
      <w:tr w:rsidR="00803873" w:rsidRPr="0019323D" w:rsidTr="00966E2D">
        <w:trPr>
          <w:trHeight w:val="374"/>
        </w:trPr>
        <w:tc>
          <w:tcPr>
            <w:tcW w:w="1014" w:type="dxa"/>
            <w:vMerge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803873" w:rsidRPr="006D4E52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4E52">
              <w:rPr>
                <w:rFonts w:ascii="Times New Roman" w:hAnsi="Times New Roman"/>
                <w:b/>
                <w:sz w:val="18"/>
                <w:szCs w:val="18"/>
              </w:rPr>
              <w:t>КУКЛОТЕРАПИЯ</w:t>
            </w:r>
          </w:p>
        </w:tc>
        <w:tc>
          <w:tcPr>
            <w:tcW w:w="1687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АРТ И ТЕЛО</w:t>
            </w:r>
          </w:p>
        </w:tc>
        <w:tc>
          <w:tcPr>
            <w:tcW w:w="1705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АРТ ДЕТИ</w:t>
            </w:r>
          </w:p>
        </w:tc>
        <w:tc>
          <w:tcPr>
            <w:tcW w:w="1701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855" w:type="dxa"/>
            <w:gridSpan w:val="2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РЕЧЕВАЯ КРЕАТИВНОСТЬ</w:t>
            </w:r>
          </w:p>
        </w:tc>
        <w:tc>
          <w:tcPr>
            <w:tcW w:w="1843" w:type="dxa"/>
            <w:gridSpan w:val="3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ИЗО и МАК</w:t>
            </w:r>
          </w:p>
        </w:tc>
        <w:tc>
          <w:tcPr>
            <w:tcW w:w="1842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ТЕСТОПЛАСТИКА</w:t>
            </w:r>
          </w:p>
        </w:tc>
        <w:tc>
          <w:tcPr>
            <w:tcW w:w="1418" w:type="dxa"/>
            <w:gridSpan w:val="2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ИЗО И МАК</w:t>
            </w:r>
          </w:p>
        </w:tc>
        <w:tc>
          <w:tcPr>
            <w:tcW w:w="2113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ИЗО</w:t>
            </w:r>
          </w:p>
        </w:tc>
      </w:tr>
      <w:tr w:rsidR="00803873" w:rsidRPr="0019323D" w:rsidTr="00966E2D">
        <w:tc>
          <w:tcPr>
            <w:tcW w:w="1014" w:type="dxa"/>
            <w:vMerge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803873" w:rsidRPr="006D4E52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4E52">
              <w:rPr>
                <w:rFonts w:ascii="Times New Roman" w:hAnsi="Times New Roman"/>
                <w:b/>
                <w:sz w:val="18"/>
                <w:szCs w:val="18"/>
              </w:rPr>
              <w:t>Элеонора Леоненко, г. Черкасы</w:t>
            </w:r>
          </w:p>
          <w:p w:rsidR="00803873" w:rsidRPr="00F955E1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55E1">
              <w:rPr>
                <w:rFonts w:ascii="Times New Roman" w:hAnsi="Times New Roman"/>
                <w:bCs/>
                <w:sz w:val="18"/>
                <w:szCs w:val="18"/>
              </w:rPr>
              <w:t>«Волшебная кукла в раскрытии своих ресурсов»</w:t>
            </w:r>
          </w:p>
        </w:tc>
        <w:tc>
          <w:tcPr>
            <w:tcW w:w="1687" w:type="dxa"/>
            <w:gridSpan w:val="4"/>
          </w:tcPr>
          <w:p w:rsidR="00803873" w:rsidRPr="00734F5A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Ольга Козык, г. Винница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"Красота и здоровье: как сотворить своими руками"</w:t>
            </w:r>
          </w:p>
        </w:tc>
        <w:tc>
          <w:tcPr>
            <w:tcW w:w="1705" w:type="dxa"/>
            <w:gridSpan w:val="4"/>
          </w:tcPr>
          <w:p w:rsidR="00803873" w:rsidRPr="00734F5A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</w:rPr>
              <w:t>Владлена Терещенко, г. Киев</w:t>
            </w: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«Половое воспитание детей»</w:t>
            </w:r>
          </w:p>
        </w:tc>
        <w:tc>
          <w:tcPr>
            <w:tcW w:w="1701" w:type="dxa"/>
            <w:gridSpan w:val="4"/>
          </w:tcPr>
          <w:p w:rsidR="00803873" w:rsidRPr="00734F5A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</w:rPr>
              <w:t>Инна Литвинова, г. Харьков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«Мудрая и счастливая Я – это как?»</w:t>
            </w:r>
          </w:p>
        </w:tc>
        <w:tc>
          <w:tcPr>
            <w:tcW w:w="1855" w:type="dxa"/>
            <w:gridSpan w:val="2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Елена Жаворонкова, г. Киев</w:t>
            </w: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«КРИТИКАн это болван? Или мой дружбан?»</w:t>
            </w:r>
          </w:p>
        </w:tc>
        <w:tc>
          <w:tcPr>
            <w:tcW w:w="1843" w:type="dxa"/>
            <w:gridSpan w:val="3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Елена Столяренко, г. Борисполь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«История о нас»  арт-терапия в работе с отношениями»</w:t>
            </w:r>
          </w:p>
        </w:tc>
        <w:tc>
          <w:tcPr>
            <w:tcW w:w="1842" w:type="dxa"/>
            <w:gridSpan w:val="4"/>
          </w:tcPr>
          <w:p w:rsidR="00803873" w:rsidRPr="00734F5A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Катерина Диденко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Как полюбить себя. Первый шаг</w:t>
            </w:r>
            <w:r w:rsidRPr="0019323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</w:tcPr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</w:rPr>
              <w:t>Алена Ронжес, Кёльн,</w:t>
            </w:r>
            <w:r w:rsidRPr="0019323D">
              <w:rPr>
                <w:rFonts w:ascii="Times New Roman" w:hAnsi="Times New Roman"/>
                <w:sz w:val="18"/>
                <w:szCs w:val="18"/>
              </w:rPr>
              <w:t xml:space="preserve"> Германия</w:t>
            </w: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„Трансформация ментальных отпечатков детства“</w:t>
            </w:r>
          </w:p>
        </w:tc>
        <w:tc>
          <w:tcPr>
            <w:tcW w:w="2113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Людмила Мишкаленко</w:t>
            </w: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, г. Киев</w:t>
            </w:r>
          </w:p>
          <w:p w:rsidR="00803873" w:rsidRPr="006D4E52" w:rsidRDefault="00803873" w:rsidP="006D4E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E52">
              <w:rPr>
                <w:rFonts w:ascii="Times New Roman" w:hAnsi="Times New Roman"/>
                <w:sz w:val="18"/>
                <w:szCs w:val="18"/>
              </w:rPr>
              <w:t>«Выйти замуж не напасть, как талантам не пропасть»</w:t>
            </w:r>
          </w:p>
        </w:tc>
      </w:tr>
      <w:tr w:rsidR="00803873" w:rsidRPr="0019323D" w:rsidTr="00966E2D">
        <w:tc>
          <w:tcPr>
            <w:tcW w:w="1014" w:type="dxa"/>
            <w:vMerge w:val="restart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17.00-18.30</w:t>
            </w:r>
          </w:p>
        </w:tc>
        <w:tc>
          <w:tcPr>
            <w:tcW w:w="15654" w:type="dxa"/>
            <w:gridSpan w:val="28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Четвертая  линейка мастер-классов</w:t>
            </w:r>
          </w:p>
        </w:tc>
      </w:tr>
      <w:tr w:rsidR="00803873" w:rsidRPr="0019323D" w:rsidTr="00966E2D">
        <w:trPr>
          <w:trHeight w:val="85"/>
        </w:trPr>
        <w:tc>
          <w:tcPr>
            <w:tcW w:w="1014" w:type="dxa"/>
            <w:vMerge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СКАЗКАТЕРАПИЯ</w:t>
            </w:r>
          </w:p>
        </w:tc>
        <w:tc>
          <w:tcPr>
            <w:tcW w:w="1724" w:type="dxa"/>
            <w:gridSpan w:val="5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ИЗО</w:t>
            </w:r>
          </w:p>
        </w:tc>
        <w:tc>
          <w:tcPr>
            <w:tcW w:w="1668" w:type="dxa"/>
            <w:gridSpan w:val="3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МАК</w:t>
            </w:r>
          </w:p>
        </w:tc>
        <w:tc>
          <w:tcPr>
            <w:tcW w:w="1701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ИЗО</w:t>
            </w:r>
          </w:p>
        </w:tc>
        <w:tc>
          <w:tcPr>
            <w:tcW w:w="1855" w:type="dxa"/>
            <w:gridSpan w:val="2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ТЕЛЕСНАЯ АРТ проектор</w:t>
            </w:r>
          </w:p>
        </w:tc>
        <w:tc>
          <w:tcPr>
            <w:tcW w:w="1843" w:type="dxa"/>
            <w:gridSpan w:val="3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МАК</w:t>
            </w:r>
          </w:p>
        </w:tc>
        <w:tc>
          <w:tcPr>
            <w:tcW w:w="1842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ФУД-АРТ</w:t>
            </w:r>
          </w:p>
        </w:tc>
        <w:tc>
          <w:tcPr>
            <w:tcW w:w="1701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БИБЛИОТЕРАПИЯ</w:t>
            </w:r>
          </w:p>
        </w:tc>
        <w:tc>
          <w:tcPr>
            <w:tcW w:w="1830" w:type="dxa"/>
            <w:gridSpan w:val="2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МАК</w:t>
            </w:r>
          </w:p>
        </w:tc>
      </w:tr>
      <w:tr w:rsidR="00803873" w:rsidRPr="0019323D" w:rsidTr="00966E2D">
        <w:tc>
          <w:tcPr>
            <w:tcW w:w="1014" w:type="dxa"/>
            <w:vMerge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803873" w:rsidRPr="006D4E52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D4E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Ульяна Мирошниченко, г. Киев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«Методы арт-терапии в работе со страхом у взрослых»</w:t>
            </w:r>
          </w:p>
        </w:tc>
        <w:tc>
          <w:tcPr>
            <w:tcW w:w="1724" w:type="dxa"/>
            <w:gridSpan w:val="5"/>
          </w:tcPr>
          <w:p w:rsidR="00803873" w:rsidRPr="006D4E52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4E52">
              <w:rPr>
                <w:rFonts w:ascii="Times New Roman" w:hAnsi="Times New Roman"/>
                <w:b/>
                <w:bCs/>
                <w:sz w:val="18"/>
                <w:szCs w:val="18"/>
              </w:rPr>
              <w:t>Марина Федорова, г. Житомир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«Ты – Женщина! Люби себя!»</w:t>
            </w:r>
          </w:p>
        </w:tc>
        <w:tc>
          <w:tcPr>
            <w:tcW w:w="1668" w:type="dxa"/>
            <w:gridSpan w:val="3"/>
          </w:tcPr>
          <w:p w:rsidR="00803873" w:rsidRPr="006D4E52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4E52">
              <w:rPr>
                <w:rFonts w:ascii="Times New Roman" w:hAnsi="Times New Roman"/>
                <w:b/>
                <w:bCs/>
                <w:sz w:val="18"/>
                <w:szCs w:val="18"/>
              </w:rPr>
              <w:t>Татьяна Маринчак, г. Киев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«Женщина и цветок»</w:t>
            </w:r>
          </w:p>
        </w:tc>
        <w:tc>
          <w:tcPr>
            <w:tcW w:w="1701" w:type="dxa"/>
            <w:gridSpan w:val="4"/>
          </w:tcPr>
          <w:p w:rsidR="00803873" w:rsidRPr="006D4E52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D4E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Олеся Манолова, г. Киев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“Финансовые дыры, или почему денег не хватает?”</w:t>
            </w:r>
          </w:p>
        </w:tc>
        <w:tc>
          <w:tcPr>
            <w:tcW w:w="1855" w:type="dxa"/>
            <w:gridSpan w:val="2"/>
          </w:tcPr>
          <w:p w:rsidR="00803873" w:rsidRPr="006D4E52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D4E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Ирина Дронь, г. Днепр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«Самоценность женщины»</w:t>
            </w:r>
          </w:p>
        </w:tc>
        <w:tc>
          <w:tcPr>
            <w:tcW w:w="1843" w:type="dxa"/>
            <w:gridSpan w:val="3"/>
          </w:tcPr>
          <w:p w:rsidR="00803873" w:rsidRPr="006D4E52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D4E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Виктория Алексеенко, г. киев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“Границы, ограничения и защиты в отношениях”</w:t>
            </w:r>
          </w:p>
        </w:tc>
        <w:tc>
          <w:tcPr>
            <w:tcW w:w="1842" w:type="dxa"/>
            <w:gridSpan w:val="4"/>
          </w:tcPr>
          <w:p w:rsidR="00803873" w:rsidRPr="006D4E52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4E52">
              <w:rPr>
                <w:rFonts w:ascii="Times New Roman" w:hAnsi="Times New Roman"/>
                <w:b/>
                <w:bCs/>
                <w:sz w:val="18"/>
                <w:szCs w:val="18"/>
              </w:rPr>
              <w:t>Екатерина Гашенко, г. Киев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«Антикриз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19323D">
              <w:rPr>
                <w:rFonts w:ascii="Times New Roman" w:hAnsi="Times New Roman"/>
                <w:sz w:val="18"/>
                <w:szCs w:val="18"/>
              </w:rPr>
              <w:t>сный сценарий: Бизнес = Я + ПРОДУКТ»</w:t>
            </w:r>
          </w:p>
        </w:tc>
        <w:tc>
          <w:tcPr>
            <w:tcW w:w="1701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D4E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Маригарита Христюк, г.</w:t>
            </w:r>
            <w:r w:rsidRPr="0019323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Тернополь</w:t>
            </w:r>
          </w:p>
          <w:p w:rsidR="00803873" w:rsidRPr="0019323D" w:rsidRDefault="00803873" w:rsidP="001932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«18+ или изменения в жизни без измены себе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2"/>
          </w:tcPr>
          <w:p w:rsidR="00803873" w:rsidRPr="00675355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D4E5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Елена Глушкова-Локоткова, г. Киев</w:t>
            </w:r>
            <w:r w:rsidRPr="00675355">
              <w:rPr>
                <w:rFonts w:ascii="Times New Roman" w:hAnsi="Times New Roman"/>
                <w:iCs/>
                <w:sz w:val="18"/>
                <w:szCs w:val="18"/>
              </w:rPr>
              <w:t xml:space="preserve"> «Колыбель моей души»</w:t>
            </w:r>
          </w:p>
        </w:tc>
      </w:tr>
      <w:tr w:rsidR="00803873" w:rsidRPr="0019323D" w:rsidTr="00966E2D">
        <w:tc>
          <w:tcPr>
            <w:tcW w:w="16668" w:type="dxa"/>
            <w:gridSpan w:val="29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 ноября</w:t>
            </w:r>
          </w:p>
        </w:tc>
      </w:tr>
      <w:tr w:rsidR="00803873" w:rsidRPr="0019323D" w:rsidTr="00966E2D">
        <w:tc>
          <w:tcPr>
            <w:tcW w:w="1014" w:type="dxa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9.30 -10.00.</w:t>
            </w:r>
          </w:p>
        </w:tc>
        <w:tc>
          <w:tcPr>
            <w:tcW w:w="15654" w:type="dxa"/>
            <w:gridSpan w:val="28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Представление тренеров ВСЕХ линеек.</w:t>
            </w:r>
          </w:p>
        </w:tc>
      </w:tr>
      <w:tr w:rsidR="00803873" w:rsidRPr="0019323D" w:rsidTr="00966E2D">
        <w:tc>
          <w:tcPr>
            <w:tcW w:w="1014" w:type="dxa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5654" w:type="dxa"/>
            <w:gridSpan w:val="28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Мотивационная лекция-тренинг </w:t>
            </w: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Pr="0019323D">
              <w:rPr>
                <w:rStyle w:val="apple-converted-space"/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Скрипты вдохновляющего дня </w:t>
            </w: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» от Елены Тарариной</w:t>
            </w:r>
          </w:p>
        </w:tc>
      </w:tr>
      <w:tr w:rsidR="00803873" w:rsidRPr="0019323D" w:rsidTr="00734F5A">
        <w:trPr>
          <w:trHeight w:val="324"/>
        </w:trPr>
        <w:tc>
          <w:tcPr>
            <w:tcW w:w="1014" w:type="dxa"/>
            <w:vMerge w:val="restart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11.00-12.20.</w:t>
            </w:r>
          </w:p>
        </w:tc>
        <w:tc>
          <w:tcPr>
            <w:tcW w:w="15654" w:type="dxa"/>
            <w:gridSpan w:val="28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Первая линейка мастер-классов</w:t>
            </w:r>
          </w:p>
        </w:tc>
      </w:tr>
      <w:tr w:rsidR="00803873" w:rsidRPr="0019323D" w:rsidTr="00966E2D">
        <w:tc>
          <w:tcPr>
            <w:tcW w:w="1014" w:type="dxa"/>
            <w:vMerge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РЕСУРСНАЯ АРТ-ТЕРАПИЯ</w:t>
            </w:r>
          </w:p>
        </w:tc>
        <w:tc>
          <w:tcPr>
            <w:tcW w:w="1724" w:type="dxa"/>
            <w:gridSpan w:val="5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ИЗО</w:t>
            </w:r>
          </w:p>
        </w:tc>
        <w:tc>
          <w:tcPr>
            <w:tcW w:w="1624" w:type="dxa"/>
            <w:gridSpan w:val="2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АРТ-КОУЧИНГ</w:t>
            </w:r>
          </w:p>
        </w:tc>
        <w:tc>
          <w:tcPr>
            <w:tcW w:w="1620" w:type="dxa"/>
            <w:gridSpan w:val="3"/>
          </w:tcPr>
          <w:p w:rsidR="00803873" w:rsidRPr="0019323D" w:rsidRDefault="00803873" w:rsidP="00B670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АРТ И ОТНОШЕНИЯ</w:t>
            </w:r>
          </w:p>
        </w:tc>
        <w:tc>
          <w:tcPr>
            <w:tcW w:w="1980" w:type="dxa"/>
            <w:gridSpan w:val="4"/>
          </w:tcPr>
          <w:p w:rsidR="00803873" w:rsidRPr="0019323D" w:rsidRDefault="00803873" w:rsidP="001932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МАК</w:t>
            </w:r>
          </w:p>
        </w:tc>
        <w:tc>
          <w:tcPr>
            <w:tcW w:w="1984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АРТ-КОУЧИНГ</w:t>
            </w:r>
          </w:p>
        </w:tc>
        <w:tc>
          <w:tcPr>
            <w:tcW w:w="1984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ПЕСОЧНАЯ АРТ</w:t>
            </w:r>
          </w:p>
        </w:tc>
        <w:tc>
          <w:tcPr>
            <w:tcW w:w="1444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МАК</w:t>
            </w:r>
          </w:p>
        </w:tc>
        <w:tc>
          <w:tcPr>
            <w:tcW w:w="1804" w:type="dxa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СКАЗКОТЕРАПИЯ</w:t>
            </w:r>
          </w:p>
        </w:tc>
      </w:tr>
      <w:tr w:rsidR="00803873" w:rsidRPr="0019323D" w:rsidTr="00966E2D">
        <w:tc>
          <w:tcPr>
            <w:tcW w:w="1014" w:type="dxa"/>
            <w:vMerge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Лилия Барковская, г. Чернигов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«Тайм-менеджмент для мамы»</w:t>
            </w:r>
          </w:p>
        </w:tc>
        <w:tc>
          <w:tcPr>
            <w:tcW w:w="1724" w:type="dxa"/>
            <w:gridSpan w:val="5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k-UA"/>
              </w:rPr>
              <w:t>Светлана Марчек, г. Киев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19323D">
              <w:rPr>
                <w:rStyle w:val="a"/>
                <w:rFonts w:ascii="Times New Roman" w:hAnsi="Times New Roman"/>
                <w:bCs/>
                <w:sz w:val="18"/>
                <w:szCs w:val="18"/>
              </w:rPr>
              <w:t>«Вперед в прошлое. Арт-терапия в работе с ранними травмами привязанности»</w:t>
            </w:r>
          </w:p>
        </w:tc>
        <w:tc>
          <w:tcPr>
            <w:tcW w:w="1624" w:type="dxa"/>
            <w:gridSpan w:val="2"/>
          </w:tcPr>
          <w:p w:rsidR="00803873" w:rsidRPr="0019323D" w:rsidRDefault="00803873" w:rsidP="00ED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F5A">
              <w:rPr>
                <w:rFonts w:ascii="Times New Roman" w:hAnsi="Times New Roman"/>
                <w:b/>
                <w:bCs/>
                <w:sz w:val="18"/>
                <w:szCs w:val="18"/>
              </w:rPr>
              <w:t>Татьяна Курганская, г</w:t>
            </w:r>
            <w:r w:rsidRPr="0019323D">
              <w:rPr>
                <w:rFonts w:ascii="Times New Roman" w:hAnsi="Times New Roman"/>
                <w:sz w:val="18"/>
                <w:szCs w:val="18"/>
              </w:rPr>
              <w:t>. Киев</w:t>
            </w:r>
          </w:p>
          <w:p w:rsidR="00803873" w:rsidRDefault="00803873" w:rsidP="00ED3D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«Как создать окружение своей мечты»</w:t>
            </w:r>
          </w:p>
          <w:p w:rsidR="00803873" w:rsidRDefault="00803873" w:rsidP="00ED3D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3873" w:rsidRPr="00961149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1620" w:type="dxa"/>
            <w:gridSpan w:val="3"/>
          </w:tcPr>
          <w:p w:rsidR="00803873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3873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0C0">
              <w:rPr>
                <w:rFonts w:ascii="Times New Roman" w:hAnsi="Times New Roman"/>
                <w:b/>
                <w:bCs/>
                <w:sz w:val="18"/>
                <w:szCs w:val="18"/>
              </w:rPr>
              <w:t>Наталья Гладкова,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г.Киев</w:t>
            </w:r>
          </w:p>
          <w:p w:rsidR="00803873" w:rsidRPr="006F7778" w:rsidRDefault="00803873" w:rsidP="006F77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78">
              <w:rPr>
                <w:rFonts w:ascii="Times New Roman" w:hAnsi="Times New Roman"/>
                <w:sz w:val="20"/>
                <w:szCs w:val="20"/>
              </w:rPr>
              <w:t xml:space="preserve">«Мама: ты </w:t>
            </w:r>
            <w:r>
              <w:rPr>
                <w:rFonts w:ascii="Times New Roman" w:hAnsi="Times New Roman"/>
                <w:sz w:val="20"/>
                <w:szCs w:val="20"/>
              </w:rPr>
              <w:t>мне должна или я тебе</w:t>
            </w:r>
            <w:r w:rsidRPr="006F7778">
              <w:rPr>
                <w:rFonts w:ascii="Times New Roman" w:hAnsi="Times New Roman"/>
                <w:sz w:val="20"/>
                <w:szCs w:val="20"/>
              </w:rPr>
              <w:t>?»</w:t>
            </w:r>
          </w:p>
          <w:p w:rsidR="00803873" w:rsidRDefault="00803873" w:rsidP="00193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3873" w:rsidRPr="0019323D" w:rsidRDefault="00803873" w:rsidP="00B67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803873" w:rsidRPr="00B670C0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0C0">
              <w:rPr>
                <w:rFonts w:ascii="Times New Roman" w:hAnsi="Times New Roman"/>
                <w:b/>
                <w:bCs/>
                <w:sz w:val="18"/>
                <w:szCs w:val="18"/>
              </w:rPr>
              <w:t>Галина Охотникова, г. Санкт-</w:t>
            </w:r>
          </w:p>
          <w:p w:rsidR="00803873" w:rsidRPr="00B670C0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0C0">
              <w:rPr>
                <w:rFonts w:ascii="Times New Roman" w:hAnsi="Times New Roman"/>
                <w:b/>
                <w:bCs/>
                <w:sz w:val="18"/>
                <w:szCs w:val="18"/>
              </w:rPr>
              <w:t>Петербург</w:t>
            </w:r>
          </w:p>
          <w:p w:rsidR="00803873" w:rsidRDefault="00803873" w:rsidP="0019323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323D">
              <w:rPr>
                <w:sz w:val="20"/>
                <w:szCs w:val="20"/>
              </w:rPr>
              <w:t>«</w:t>
            </w:r>
            <w:r w:rsidRPr="0019323D">
              <w:rPr>
                <w:rFonts w:ascii="Times New Roman CYR" w:hAnsi="Times New Roman CYR" w:cs="Times New Roman CYR"/>
                <w:sz w:val="20"/>
                <w:szCs w:val="20"/>
              </w:rPr>
              <w:t xml:space="preserve">РОДительский дом. Свет </w:t>
            </w:r>
          </w:p>
          <w:p w:rsidR="00803873" w:rsidRPr="0019323D" w:rsidRDefault="00803873" w:rsidP="001932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23D">
              <w:rPr>
                <w:rFonts w:ascii="Times New Roman CYR" w:hAnsi="Times New Roman CYR" w:cs="Times New Roman CYR"/>
                <w:sz w:val="20"/>
                <w:szCs w:val="20"/>
              </w:rPr>
              <w:t>маминой любви</w:t>
            </w:r>
            <w:r w:rsidRPr="0019323D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4"/>
          </w:tcPr>
          <w:p w:rsidR="00803873" w:rsidRPr="00966E2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966E2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Марина Проценко, г. Сумы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B670C0">
              <w:rPr>
                <w:rFonts w:ascii="Times New Roman" w:hAnsi="Times New Roman"/>
                <w:sz w:val="20"/>
                <w:szCs w:val="20"/>
              </w:rPr>
              <w:t>«</w:t>
            </w:r>
            <w:bookmarkStart w:id="0" w:name="_GoBack"/>
            <w:r w:rsidRPr="00B670C0">
              <w:rPr>
                <w:rFonts w:ascii="Times New Roman" w:hAnsi="Times New Roman"/>
                <w:sz w:val="20"/>
                <w:szCs w:val="20"/>
              </w:rPr>
              <w:t>7-мирукий 8-миног» или Как жить в балансе?»</w:t>
            </w:r>
            <w:bookmarkEnd w:id="0"/>
          </w:p>
        </w:tc>
        <w:tc>
          <w:tcPr>
            <w:tcW w:w="1984" w:type="dxa"/>
            <w:gridSpan w:val="4"/>
          </w:tcPr>
          <w:p w:rsidR="00803873" w:rsidRPr="00966E2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6E2D">
              <w:rPr>
                <w:rFonts w:ascii="Times New Roman" w:hAnsi="Times New Roman"/>
                <w:b/>
                <w:bCs/>
                <w:sz w:val="18"/>
                <w:szCs w:val="18"/>
              </w:rPr>
              <w:t>Василенко Татьяна, г. Киев</w:t>
            </w: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23D">
              <w:rPr>
                <w:rFonts w:ascii="Times New Roman" w:hAnsi="Times New Roman"/>
                <w:sz w:val="20"/>
                <w:szCs w:val="20"/>
              </w:rPr>
              <w:t>«Новый арт-метод песочной терапии «Соты»».</w:t>
            </w:r>
          </w:p>
        </w:tc>
        <w:tc>
          <w:tcPr>
            <w:tcW w:w="1444" w:type="dxa"/>
            <w:gridSpan w:val="4"/>
          </w:tcPr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E2D">
              <w:rPr>
                <w:rFonts w:ascii="Times New Roman" w:hAnsi="Times New Roman"/>
                <w:b/>
                <w:bCs/>
                <w:sz w:val="18"/>
                <w:szCs w:val="18"/>
              </w:rPr>
              <w:t>Наталья Тулутунова, г.</w:t>
            </w:r>
            <w:r w:rsidRPr="0019323D">
              <w:rPr>
                <w:rFonts w:ascii="Times New Roman" w:hAnsi="Times New Roman"/>
                <w:sz w:val="18"/>
                <w:szCs w:val="18"/>
              </w:rPr>
              <w:t xml:space="preserve"> Конаково, Россия</w:t>
            </w:r>
          </w:p>
          <w:p w:rsidR="00803873" w:rsidRPr="0019323D" w:rsidRDefault="00803873" w:rsidP="0019323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«Любовь. Истина. Жизнь»</w:t>
            </w:r>
          </w:p>
        </w:tc>
        <w:tc>
          <w:tcPr>
            <w:tcW w:w="1804" w:type="dxa"/>
          </w:tcPr>
          <w:p w:rsidR="00803873" w:rsidRPr="00966E2D" w:rsidRDefault="00803873" w:rsidP="0067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6E2D">
              <w:rPr>
                <w:rFonts w:ascii="Times New Roman" w:hAnsi="Times New Roman"/>
                <w:b/>
                <w:bCs/>
                <w:sz w:val="18"/>
                <w:szCs w:val="18"/>
              </w:rPr>
              <w:t>Елена Ратинская, г. Житомир</w:t>
            </w:r>
          </w:p>
          <w:p w:rsidR="00803873" w:rsidRPr="0019323D" w:rsidRDefault="00803873" w:rsidP="00675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«Женственность, здоровье и баланс стихий»</w:t>
            </w:r>
          </w:p>
        </w:tc>
      </w:tr>
      <w:tr w:rsidR="00803873" w:rsidRPr="0019323D" w:rsidTr="00975E3C">
        <w:tc>
          <w:tcPr>
            <w:tcW w:w="1014" w:type="dxa"/>
            <w:vMerge w:val="restart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12.40-14.00</w:t>
            </w:r>
          </w:p>
        </w:tc>
        <w:tc>
          <w:tcPr>
            <w:tcW w:w="15654" w:type="dxa"/>
            <w:gridSpan w:val="28"/>
          </w:tcPr>
          <w:p w:rsidR="00803873" w:rsidRPr="0019323D" w:rsidRDefault="00803873" w:rsidP="0019323D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Вторая  линейка мастер-классов</w:t>
            </w:r>
          </w:p>
        </w:tc>
      </w:tr>
      <w:tr w:rsidR="00803873" w:rsidRPr="0019323D" w:rsidTr="00966E2D">
        <w:trPr>
          <w:trHeight w:val="336"/>
        </w:trPr>
        <w:tc>
          <w:tcPr>
            <w:tcW w:w="1014" w:type="dxa"/>
            <w:vMerge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МАНДАЛОТЕРАПИЯ</w:t>
            </w:r>
          </w:p>
        </w:tc>
        <w:tc>
          <w:tcPr>
            <w:tcW w:w="1615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АРХЕТИПИЧЕСКАЯ АРТ</w:t>
            </w:r>
          </w:p>
        </w:tc>
        <w:tc>
          <w:tcPr>
            <w:tcW w:w="1624" w:type="dxa"/>
            <w:gridSpan w:val="2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ПЕСОЧНАЯ АРТ</w:t>
            </w:r>
          </w:p>
        </w:tc>
        <w:tc>
          <w:tcPr>
            <w:tcW w:w="1636" w:type="dxa"/>
            <w:gridSpan w:val="4"/>
          </w:tcPr>
          <w:p w:rsidR="00803873" w:rsidRPr="0019323D" w:rsidRDefault="00803873" w:rsidP="00966E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ИГРА</w:t>
            </w:r>
          </w:p>
        </w:tc>
        <w:tc>
          <w:tcPr>
            <w:tcW w:w="1964" w:type="dxa"/>
            <w:gridSpan w:val="3"/>
          </w:tcPr>
          <w:p w:rsidR="00803873" w:rsidRPr="0019323D" w:rsidRDefault="00803873" w:rsidP="001932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АРТ И ПОДРОСТКИ</w:t>
            </w:r>
          </w:p>
        </w:tc>
        <w:tc>
          <w:tcPr>
            <w:tcW w:w="1984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ИЗО</w:t>
            </w:r>
          </w:p>
        </w:tc>
        <w:tc>
          <w:tcPr>
            <w:tcW w:w="1984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ИЗО</w:t>
            </w:r>
          </w:p>
        </w:tc>
        <w:tc>
          <w:tcPr>
            <w:tcW w:w="1444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НИТКОТЕРАПИЯ</w:t>
            </w:r>
          </w:p>
        </w:tc>
        <w:tc>
          <w:tcPr>
            <w:tcW w:w="1804" w:type="dxa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</w:tc>
      </w:tr>
      <w:tr w:rsidR="00803873" w:rsidRPr="0019323D" w:rsidTr="00966E2D">
        <w:tc>
          <w:tcPr>
            <w:tcW w:w="1014" w:type="dxa"/>
            <w:vMerge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</w:tcPr>
          <w:p w:rsidR="00803873" w:rsidRPr="0019323D" w:rsidRDefault="00803873" w:rsidP="00ED3D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uk-UA"/>
              </w:rPr>
              <w:t>Оксана Дон. г. Днепр</w:t>
            </w:r>
          </w:p>
          <w:p w:rsidR="00803873" w:rsidRPr="005D7932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D7932">
              <w:rPr>
                <w:rFonts w:ascii="Times New Roman" w:hAnsi="Times New Roman"/>
                <w:sz w:val="18"/>
                <w:szCs w:val="18"/>
              </w:rPr>
              <w:t xml:space="preserve">«Цветок Женской тайны»  </w:t>
            </w:r>
          </w:p>
        </w:tc>
        <w:tc>
          <w:tcPr>
            <w:tcW w:w="1615" w:type="dxa"/>
            <w:gridSpan w:val="4"/>
          </w:tcPr>
          <w:p w:rsidR="00803873" w:rsidRPr="00966E2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E2D">
              <w:rPr>
                <w:rFonts w:ascii="Times New Roman" w:hAnsi="Times New Roman"/>
                <w:b/>
                <w:sz w:val="18"/>
                <w:szCs w:val="18"/>
              </w:rPr>
              <w:t>Инна Ивженко, г. Киев</w:t>
            </w:r>
          </w:p>
          <w:p w:rsidR="00803873" w:rsidRPr="0019323D" w:rsidRDefault="00803873" w:rsidP="0019323D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«Путь героя»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2"/>
          </w:tcPr>
          <w:p w:rsidR="00803873" w:rsidRPr="00966E2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66E2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Наталия Мелешко, г. Москва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«Песочная терапия в работе с психосоматической составляющей. Ис_ЦЕЛ_яющая сила психики»</w:t>
            </w:r>
          </w:p>
        </w:tc>
        <w:tc>
          <w:tcPr>
            <w:tcW w:w="1636" w:type="dxa"/>
            <w:gridSpan w:val="4"/>
          </w:tcPr>
          <w:p w:rsidR="00803873" w:rsidRDefault="00803873" w:rsidP="00CE16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66E2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Татьяна Бондарчук и Елена Ратинская</w:t>
            </w:r>
          </w:p>
          <w:p w:rsidR="00803873" w:rsidRPr="00727D36" w:rsidRDefault="00803873" w:rsidP="00727D36">
            <w:pPr>
              <w:spacing w:after="0" w:line="240" w:lineRule="auto"/>
              <w:jc w:val="center"/>
              <w:rPr>
                <w:rFonts w:ascii="inherit" w:hAnsi="inherit"/>
                <w:sz w:val="20"/>
                <w:szCs w:val="20"/>
                <w:lang w:eastAsia="ru-RU" w:bidi="mr-IN"/>
              </w:rPr>
            </w:pPr>
            <w:r w:rsidRPr="00727D36">
              <w:rPr>
                <w:rFonts w:ascii="inherit" w:hAnsi="inherit"/>
                <w:sz w:val="20"/>
                <w:lang w:eastAsia="ru-RU" w:bidi="mr-IN"/>
              </w:rPr>
              <w:t>«Ключи к партнерству»</w:t>
            </w:r>
          </w:p>
          <w:p w:rsidR="00803873" w:rsidRPr="00727D36" w:rsidRDefault="00803873" w:rsidP="00CE16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3"/>
          </w:tcPr>
          <w:p w:rsidR="00803873" w:rsidRPr="00966E2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66E2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Оксана Сиренко, г. Киев</w:t>
            </w:r>
          </w:p>
          <w:p w:rsidR="00803873" w:rsidRPr="0019323D" w:rsidRDefault="00803873" w:rsidP="0019323D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”Семья моя-Крепость моя”</w:t>
            </w:r>
          </w:p>
        </w:tc>
        <w:tc>
          <w:tcPr>
            <w:tcW w:w="1984" w:type="dxa"/>
            <w:gridSpan w:val="4"/>
          </w:tcPr>
          <w:p w:rsidR="00803873" w:rsidRPr="00966E2D" w:rsidRDefault="00803873" w:rsidP="00675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66E2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Наталья Благодыр, г. Киев</w:t>
            </w:r>
          </w:p>
          <w:p w:rsidR="00803873" w:rsidRPr="0019323D" w:rsidRDefault="00803873" w:rsidP="00675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«Успех внутри – успех снаружи.</w:t>
            </w:r>
          </w:p>
          <w:p w:rsidR="00803873" w:rsidRPr="0019323D" w:rsidRDefault="00803873" w:rsidP="001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Ключи к самопониманию»</w:t>
            </w:r>
          </w:p>
        </w:tc>
        <w:tc>
          <w:tcPr>
            <w:tcW w:w="1984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k-UA"/>
              </w:rPr>
              <w:t>Ольга Калабан, г. Минск, Беларусь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«Ангел благодарности”: энергия щедрого сердца»</w:t>
            </w:r>
          </w:p>
        </w:tc>
        <w:tc>
          <w:tcPr>
            <w:tcW w:w="1444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6E2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Анна Горбунова, г. Киев, </w:t>
            </w:r>
            <w:r w:rsidRPr="00966E2D">
              <w:rPr>
                <w:rFonts w:ascii="Times New Roman" w:hAnsi="Times New Roman"/>
                <w:b/>
                <w:bCs/>
                <w:sz w:val="18"/>
                <w:szCs w:val="18"/>
              </w:rPr>
              <w:t>“Будь</w:t>
            </w:r>
            <w:r w:rsidRPr="0019323D">
              <w:rPr>
                <w:rFonts w:ascii="Times New Roman" w:hAnsi="Times New Roman"/>
                <w:sz w:val="18"/>
                <w:szCs w:val="18"/>
              </w:rPr>
              <w:t xml:space="preserve"> счастливой- воплоти мечту в реальность”</w:t>
            </w:r>
          </w:p>
        </w:tc>
        <w:tc>
          <w:tcPr>
            <w:tcW w:w="1804" w:type="dxa"/>
          </w:tcPr>
          <w:p w:rsidR="00803873" w:rsidRPr="00966E2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6E2D">
              <w:rPr>
                <w:rFonts w:ascii="Times New Roman" w:hAnsi="Times New Roman"/>
                <w:b/>
                <w:bCs/>
                <w:sz w:val="18"/>
                <w:szCs w:val="18"/>
              </w:rPr>
              <w:t>Екатерина Кузнецова, г. Киев</w:t>
            </w: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«Быть или не Быть? Молчать или говорить?»</w:t>
            </w:r>
          </w:p>
        </w:tc>
      </w:tr>
      <w:tr w:rsidR="00803873" w:rsidRPr="0019323D" w:rsidTr="00966E2D">
        <w:trPr>
          <w:trHeight w:val="232"/>
        </w:trPr>
        <w:tc>
          <w:tcPr>
            <w:tcW w:w="1014" w:type="dxa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15654" w:type="dxa"/>
            <w:gridSpan w:val="28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803873" w:rsidRPr="0019323D" w:rsidTr="00966E2D">
        <w:trPr>
          <w:trHeight w:val="354"/>
        </w:trPr>
        <w:tc>
          <w:tcPr>
            <w:tcW w:w="1014" w:type="dxa"/>
            <w:vMerge w:val="restart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15.00-16.30</w:t>
            </w:r>
          </w:p>
        </w:tc>
        <w:tc>
          <w:tcPr>
            <w:tcW w:w="15654" w:type="dxa"/>
            <w:gridSpan w:val="28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Третья линейка мастер-классов</w:t>
            </w:r>
          </w:p>
        </w:tc>
      </w:tr>
      <w:tr w:rsidR="00803873" w:rsidRPr="0019323D" w:rsidTr="00966E2D">
        <w:trPr>
          <w:trHeight w:val="444"/>
        </w:trPr>
        <w:tc>
          <w:tcPr>
            <w:tcW w:w="1014" w:type="dxa"/>
            <w:vMerge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ТЕЛЕСНАЯ АРТ</w:t>
            </w:r>
          </w:p>
        </w:tc>
        <w:tc>
          <w:tcPr>
            <w:tcW w:w="1842" w:type="dxa"/>
            <w:gridSpan w:val="3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ТКАНЕВАЯ АРТ</w:t>
            </w:r>
          </w:p>
        </w:tc>
        <w:tc>
          <w:tcPr>
            <w:tcW w:w="1843" w:type="dxa"/>
            <w:gridSpan w:val="3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МАК</w:t>
            </w:r>
          </w:p>
        </w:tc>
        <w:tc>
          <w:tcPr>
            <w:tcW w:w="1985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МАК</w:t>
            </w:r>
          </w:p>
        </w:tc>
        <w:tc>
          <w:tcPr>
            <w:tcW w:w="2126" w:type="dxa"/>
            <w:gridSpan w:val="2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ИЗО</w:t>
            </w:r>
          </w:p>
        </w:tc>
        <w:tc>
          <w:tcPr>
            <w:tcW w:w="2126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АРТ КОУЧИНГ</w:t>
            </w:r>
          </w:p>
        </w:tc>
        <w:tc>
          <w:tcPr>
            <w:tcW w:w="1859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ЛАНДШАФТНАЯ АРТ</w:t>
            </w:r>
          </w:p>
        </w:tc>
        <w:tc>
          <w:tcPr>
            <w:tcW w:w="2113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МАК</w:t>
            </w:r>
          </w:p>
        </w:tc>
      </w:tr>
      <w:tr w:rsidR="00803873" w:rsidRPr="0019323D" w:rsidTr="00966E2D">
        <w:trPr>
          <w:trHeight w:val="370"/>
        </w:trPr>
        <w:tc>
          <w:tcPr>
            <w:tcW w:w="1014" w:type="dxa"/>
            <w:vMerge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4"/>
          </w:tcPr>
          <w:p w:rsidR="00803873" w:rsidRPr="00CE1661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CE1661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Андрей Тымкив, г. Киев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«Радуга жизни»</w:t>
            </w:r>
          </w:p>
        </w:tc>
        <w:tc>
          <w:tcPr>
            <w:tcW w:w="1842" w:type="dxa"/>
            <w:gridSpan w:val="3"/>
          </w:tcPr>
          <w:p w:rsidR="00803873" w:rsidRPr="00CE1661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CE1661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Татьяна Мощик, г. Киев</w:t>
            </w:r>
          </w:p>
          <w:p w:rsidR="00803873" w:rsidRPr="0019323D" w:rsidRDefault="00803873" w:rsidP="001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«Как психологу создать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свой уникальный продукт»</w:t>
            </w:r>
          </w:p>
        </w:tc>
        <w:tc>
          <w:tcPr>
            <w:tcW w:w="1843" w:type="dxa"/>
            <w:gridSpan w:val="3"/>
          </w:tcPr>
          <w:p w:rsidR="00803873" w:rsidRPr="00CE1661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CE1661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Владислава Курманова, г. Харьков</w:t>
            </w: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«Мой идеальный клиент: как его найти и не потерять?»</w:t>
            </w:r>
          </w:p>
        </w:tc>
        <w:tc>
          <w:tcPr>
            <w:tcW w:w="1985" w:type="dxa"/>
            <w:gridSpan w:val="4"/>
          </w:tcPr>
          <w:p w:rsidR="00803873" w:rsidRPr="00CE1661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CE1661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Оксана Затворнюк, г. Киев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«Что делать?»</w:t>
            </w:r>
          </w:p>
        </w:tc>
        <w:tc>
          <w:tcPr>
            <w:tcW w:w="2126" w:type="dxa"/>
            <w:gridSpan w:val="2"/>
          </w:tcPr>
          <w:p w:rsidR="00803873" w:rsidRPr="00CE1661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CE1661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Екатерина Новикова, г. Киев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  <w:lang w:val="uk-UA"/>
              </w:rPr>
              <w:t>«Маятник»</w:t>
            </w:r>
          </w:p>
        </w:tc>
        <w:tc>
          <w:tcPr>
            <w:tcW w:w="2126" w:type="dxa"/>
            <w:gridSpan w:val="4"/>
          </w:tcPr>
          <w:p w:rsidR="00803873" w:rsidRPr="0019323D" w:rsidRDefault="00803873" w:rsidP="0019323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b/>
                <w:sz w:val="18"/>
                <w:szCs w:val="18"/>
              </w:rPr>
              <w:t>Сергей и Наталья Олейниковы, г. Киев</w:t>
            </w:r>
          </w:p>
          <w:p w:rsidR="00803873" w:rsidRPr="0019323D" w:rsidRDefault="00803873" w:rsidP="0019323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«Одиночество в браке»</w:t>
            </w:r>
          </w:p>
        </w:tc>
        <w:tc>
          <w:tcPr>
            <w:tcW w:w="1859" w:type="dxa"/>
            <w:gridSpan w:val="4"/>
          </w:tcPr>
          <w:p w:rsidR="00803873" w:rsidRPr="00CE1661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661">
              <w:rPr>
                <w:rFonts w:ascii="Times New Roman" w:hAnsi="Times New Roman"/>
                <w:b/>
                <w:bCs/>
                <w:sz w:val="18"/>
                <w:szCs w:val="18"/>
              </w:rPr>
              <w:t>Анна Разумова, г. Киев</w:t>
            </w:r>
          </w:p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«Природа отношений»</w:t>
            </w:r>
          </w:p>
        </w:tc>
        <w:tc>
          <w:tcPr>
            <w:tcW w:w="2113" w:type="dxa"/>
            <w:gridSpan w:val="4"/>
          </w:tcPr>
          <w:p w:rsidR="00803873" w:rsidRPr="00CE1661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CE1661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Оксана Гнатюк, г. Киев</w:t>
            </w:r>
          </w:p>
          <w:p w:rsidR="00803873" w:rsidRPr="0019323D" w:rsidRDefault="00803873" w:rsidP="00193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«Внутренний источник»</w:t>
            </w:r>
          </w:p>
        </w:tc>
      </w:tr>
      <w:tr w:rsidR="00803873" w:rsidRPr="0019323D" w:rsidTr="00734F5A">
        <w:trPr>
          <w:trHeight w:val="521"/>
        </w:trPr>
        <w:tc>
          <w:tcPr>
            <w:tcW w:w="1014" w:type="dxa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15654" w:type="dxa"/>
            <w:gridSpan w:val="28"/>
          </w:tcPr>
          <w:p w:rsidR="00803873" w:rsidRPr="0019323D" w:rsidRDefault="00803873" w:rsidP="00193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3D">
              <w:rPr>
                <w:rFonts w:ascii="Times New Roman" w:hAnsi="Times New Roman"/>
                <w:sz w:val="18"/>
                <w:szCs w:val="18"/>
              </w:rPr>
              <w:t>Вручение сертификатов участникам и тренерам</w:t>
            </w:r>
          </w:p>
        </w:tc>
      </w:tr>
    </w:tbl>
    <w:p w:rsidR="00803873" w:rsidRPr="009E3D1C" w:rsidRDefault="00803873" w:rsidP="009E3D1C">
      <w:pPr>
        <w:shd w:val="clear" w:color="auto" w:fill="FFFFFF"/>
        <w:jc w:val="center"/>
        <w:rPr>
          <w:rFonts w:ascii="Times New Roman" w:hAnsi="Times New Roman"/>
          <w:b/>
          <w:sz w:val="18"/>
          <w:szCs w:val="18"/>
        </w:rPr>
      </w:pPr>
    </w:p>
    <w:sectPr w:rsidR="00803873" w:rsidRPr="009E3D1C" w:rsidSect="009F7AE2">
      <w:pgSz w:w="16838" w:h="11906" w:orient="landscape"/>
      <w:pgMar w:top="193" w:right="289" w:bottom="397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2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C08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F6C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8EE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1AF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34A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E23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B67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AE5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02C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762A9"/>
    <w:multiLevelType w:val="multilevel"/>
    <w:tmpl w:val="7986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52AD0"/>
    <w:multiLevelType w:val="hybridMultilevel"/>
    <w:tmpl w:val="CAC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E92B27"/>
    <w:multiLevelType w:val="hybridMultilevel"/>
    <w:tmpl w:val="83FE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045563"/>
    <w:multiLevelType w:val="multilevel"/>
    <w:tmpl w:val="192A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D35AC"/>
    <w:multiLevelType w:val="hybridMultilevel"/>
    <w:tmpl w:val="D804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AE2"/>
    <w:rsid w:val="00016AF5"/>
    <w:rsid w:val="000301F7"/>
    <w:rsid w:val="00050F9C"/>
    <w:rsid w:val="00054473"/>
    <w:rsid w:val="0006079A"/>
    <w:rsid w:val="00062633"/>
    <w:rsid w:val="000949FA"/>
    <w:rsid w:val="000A6965"/>
    <w:rsid w:val="000C38AD"/>
    <w:rsid w:val="000D0E9C"/>
    <w:rsid w:val="000D689E"/>
    <w:rsid w:val="000D6A87"/>
    <w:rsid w:val="000E07EE"/>
    <w:rsid w:val="000F55B0"/>
    <w:rsid w:val="00100278"/>
    <w:rsid w:val="00102E1A"/>
    <w:rsid w:val="0010329A"/>
    <w:rsid w:val="00137355"/>
    <w:rsid w:val="00140895"/>
    <w:rsid w:val="00141572"/>
    <w:rsid w:val="00146D08"/>
    <w:rsid w:val="00151212"/>
    <w:rsid w:val="001522CF"/>
    <w:rsid w:val="00180E29"/>
    <w:rsid w:val="00186FB9"/>
    <w:rsid w:val="0019323D"/>
    <w:rsid w:val="0019777D"/>
    <w:rsid w:val="001A2474"/>
    <w:rsid w:val="001A3FA2"/>
    <w:rsid w:val="001A79FF"/>
    <w:rsid w:val="001B3A2F"/>
    <w:rsid w:val="001C0D31"/>
    <w:rsid w:val="001D0321"/>
    <w:rsid w:val="001D7B18"/>
    <w:rsid w:val="001E56F5"/>
    <w:rsid w:val="001F0DC8"/>
    <w:rsid w:val="001F573E"/>
    <w:rsid w:val="00201B76"/>
    <w:rsid w:val="00201FE7"/>
    <w:rsid w:val="00206F7C"/>
    <w:rsid w:val="002266BE"/>
    <w:rsid w:val="00245023"/>
    <w:rsid w:val="00245DBF"/>
    <w:rsid w:val="0025089C"/>
    <w:rsid w:val="00266563"/>
    <w:rsid w:val="00266F3A"/>
    <w:rsid w:val="00290E2B"/>
    <w:rsid w:val="00294BE8"/>
    <w:rsid w:val="002A4310"/>
    <w:rsid w:val="002A44F6"/>
    <w:rsid w:val="002B7A33"/>
    <w:rsid w:val="003112B4"/>
    <w:rsid w:val="003138C8"/>
    <w:rsid w:val="0031578F"/>
    <w:rsid w:val="0033116D"/>
    <w:rsid w:val="00336BEF"/>
    <w:rsid w:val="00341037"/>
    <w:rsid w:val="00342B32"/>
    <w:rsid w:val="00345DD7"/>
    <w:rsid w:val="00350C6B"/>
    <w:rsid w:val="00353733"/>
    <w:rsid w:val="00356088"/>
    <w:rsid w:val="00361161"/>
    <w:rsid w:val="003634CF"/>
    <w:rsid w:val="00366D23"/>
    <w:rsid w:val="0038426E"/>
    <w:rsid w:val="0039753F"/>
    <w:rsid w:val="003C2DFA"/>
    <w:rsid w:val="003C6D70"/>
    <w:rsid w:val="003F4F2E"/>
    <w:rsid w:val="003F7D76"/>
    <w:rsid w:val="003F7EE8"/>
    <w:rsid w:val="00406B49"/>
    <w:rsid w:val="00413857"/>
    <w:rsid w:val="004139B2"/>
    <w:rsid w:val="00421421"/>
    <w:rsid w:val="0042225B"/>
    <w:rsid w:val="00422BB4"/>
    <w:rsid w:val="00434B9B"/>
    <w:rsid w:val="00452BF7"/>
    <w:rsid w:val="00454E27"/>
    <w:rsid w:val="004869C9"/>
    <w:rsid w:val="00493E42"/>
    <w:rsid w:val="004C63BD"/>
    <w:rsid w:val="004E4DC1"/>
    <w:rsid w:val="004E765D"/>
    <w:rsid w:val="004F1A62"/>
    <w:rsid w:val="0050184A"/>
    <w:rsid w:val="0050294B"/>
    <w:rsid w:val="00514A52"/>
    <w:rsid w:val="0053489E"/>
    <w:rsid w:val="005436DF"/>
    <w:rsid w:val="00553684"/>
    <w:rsid w:val="005667D6"/>
    <w:rsid w:val="00566A89"/>
    <w:rsid w:val="005740EC"/>
    <w:rsid w:val="00581321"/>
    <w:rsid w:val="00582D1D"/>
    <w:rsid w:val="00582E24"/>
    <w:rsid w:val="005851ED"/>
    <w:rsid w:val="00586665"/>
    <w:rsid w:val="00597419"/>
    <w:rsid w:val="005C16F4"/>
    <w:rsid w:val="005C1C4D"/>
    <w:rsid w:val="005C3B96"/>
    <w:rsid w:val="005C3E8C"/>
    <w:rsid w:val="005D7932"/>
    <w:rsid w:val="005E5611"/>
    <w:rsid w:val="005F0CC6"/>
    <w:rsid w:val="005F4D8F"/>
    <w:rsid w:val="00611237"/>
    <w:rsid w:val="006177F0"/>
    <w:rsid w:val="00621657"/>
    <w:rsid w:val="00636212"/>
    <w:rsid w:val="006364CE"/>
    <w:rsid w:val="006446C6"/>
    <w:rsid w:val="00645F4D"/>
    <w:rsid w:val="00651050"/>
    <w:rsid w:val="00654F59"/>
    <w:rsid w:val="00675355"/>
    <w:rsid w:val="006849A6"/>
    <w:rsid w:val="0069021A"/>
    <w:rsid w:val="006B4CF9"/>
    <w:rsid w:val="006C6B7E"/>
    <w:rsid w:val="006D4E52"/>
    <w:rsid w:val="006E1304"/>
    <w:rsid w:val="006E7A8A"/>
    <w:rsid w:val="006F133D"/>
    <w:rsid w:val="006F7778"/>
    <w:rsid w:val="00700968"/>
    <w:rsid w:val="00723616"/>
    <w:rsid w:val="0072793A"/>
    <w:rsid w:val="00727D36"/>
    <w:rsid w:val="00734F5A"/>
    <w:rsid w:val="00750FE9"/>
    <w:rsid w:val="00756B1E"/>
    <w:rsid w:val="007802D2"/>
    <w:rsid w:val="00780507"/>
    <w:rsid w:val="00780A6E"/>
    <w:rsid w:val="0079034B"/>
    <w:rsid w:val="007904CE"/>
    <w:rsid w:val="007A175A"/>
    <w:rsid w:val="007A65B0"/>
    <w:rsid w:val="007A7D9C"/>
    <w:rsid w:val="007B1DA0"/>
    <w:rsid w:val="007C03D6"/>
    <w:rsid w:val="007D230F"/>
    <w:rsid w:val="007D4CBF"/>
    <w:rsid w:val="007D5DFA"/>
    <w:rsid w:val="007D724A"/>
    <w:rsid w:val="007D7AA3"/>
    <w:rsid w:val="007E69FD"/>
    <w:rsid w:val="00803873"/>
    <w:rsid w:val="00806A46"/>
    <w:rsid w:val="00813F92"/>
    <w:rsid w:val="0081400A"/>
    <w:rsid w:val="00825255"/>
    <w:rsid w:val="00834021"/>
    <w:rsid w:val="008345B3"/>
    <w:rsid w:val="008449EC"/>
    <w:rsid w:val="008452CB"/>
    <w:rsid w:val="008632E9"/>
    <w:rsid w:val="00865891"/>
    <w:rsid w:val="0087033D"/>
    <w:rsid w:val="00892B89"/>
    <w:rsid w:val="00893212"/>
    <w:rsid w:val="00897405"/>
    <w:rsid w:val="008A0FEA"/>
    <w:rsid w:val="008A2593"/>
    <w:rsid w:val="008A284D"/>
    <w:rsid w:val="008B055F"/>
    <w:rsid w:val="008B08F2"/>
    <w:rsid w:val="008D03A4"/>
    <w:rsid w:val="008D0E2F"/>
    <w:rsid w:val="008E56D1"/>
    <w:rsid w:val="008F250C"/>
    <w:rsid w:val="008F749C"/>
    <w:rsid w:val="0092550B"/>
    <w:rsid w:val="00957075"/>
    <w:rsid w:val="00957515"/>
    <w:rsid w:val="00961149"/>
    <w:rsid w:val="009630D6"/>
    <w:rsid w:val="00965C0D"/>
    <w:rsid w:val="00966E2D"/>
    <w:rsid w:val="00975E3C"/>
    <w:rsid w:val="009839DA"/>
    <w:rsid w:val="00997294"/>
    <w:rsid w:val="009A261B"/>
    <w:rsid w:val="009B3A6D"/>
    <w:rsid w:val="009C46A4"/>
    <w:rsid w:val="009E1BAE"/>
    <w:rsid w:val="009E3D1C"/>
    <w:rsid w:val="009F3934"/>
    <w:rsid w:val="009F72B4"/>
    <w:rsid w:val="009F7AE2"/>
    <w:rsid w:val="00A05EF3"/>
    <w:rsid w:val="00A20ECF"/>
    <w:rsid w:val="00A3193B"/>
    <w:rsid w:val="00A33954"/>
    <w:rsid w:val="00A33A4B"/>
    <w:rsid w:val="00A34017"/>
    <w:rsid w:val="00A476CC"/>
    <w:rsid w:val="00A55186"/>
    <w:rsid w:val="00A66F5D"/>
    <w:rsid w:val="00A7201E"/>
    <w:rsid w:val="00A930D7"/>
    <w:rsid w:val="00A95984"/>
    <w:rsid w:val="00AA1F38"/>
    <w:rsid w:val="00AB3B03"/>
    <w:rsid w:val="00AB67C5"/>
    <w:rsid w:val="00AC3630"/>
    <w:rsid w:val="00AD0C43"/>
    <w:rsid w:val="00AD2AF7"/>
    <w:rsid w:val="00AD4481"/>
    <w:rsid w:val="00AE2C9A"/>
    <w:rsid w:val="00AE7D6E"/>
    <w:rsid w:val="00AF07C3"/>
    <w:rsid w:val="00AF7111"/>
    <w:rsid w:val="00B07289"/>
    <w:rsid w:val="00B15617"/>
    <w:rsid w:val="00B17C6F"/>
    <w:rsid w:val="00B17D97"/>
    <w:rsid w:val="00B25875"/>
    <w:rsid w:val="00B32FB9"/>
    <w:rsid w:val="00B34E3E"/>
    <w:rsid w:val="00B66CEE"/>
    <w:rsid w:val="00B670C0"/>
    <w:rsid w:val="00B926E8"/>
    <w:rsid w:val="00B9740E"/>
    <w:rsid w:val="00BB4765"/>
    <w:rsid w:val="00BB495B"/>
    <w:rsid w:val="00BE4F1D"/>
    <w:rsid w:val="00BF0D06"/>
    <w:rsid w:val="00BF2022"/>
    <w:rsid w:val="00C0229D"/>
    <w:rsid w:val="00C031BA"/>
    <w:rsid w:val="00C066D6"/>
    <w:rsid w:val="00C13D66"/>
    <w:rsid w:val="00C16418"/>
    <w:rsid w:val="00C3748A"/>
    <w:rsid w:val="00C43555"/>
    <w:rsid w:val="00C55AD8"/>
    <w:rsid w:val="00C75598"/>
    <w:rsid w:val="00C81710"/>
    <w:rsid w:val="00C957E4"/>
    <w:rsid w:val="00CA0200"/>
    <w:rsid w:val="00CA072D"/>
    <w:rsid w:val="00CA761F"/>
    <w:rsid w:val="00CB22B4"/>
    <w:rsid w:val="00CB2971"/>
    <w:rsid w:val="00CB4787"/>
    <w:rsid w:val="00CB59D2"/>
    <w:rsid w:val="00CC65FD"/>
    <w:rsid w:val="00CD11B6"/>
    <w:rsid w:val="00CD1E5D"/>
    <w:rsid w:val="00CD6BFD"/>
    <w:rsid w:val="00CE0724"/>
    <w:rsid w:val="00CE1661"/>
    <w:rsid w:val="00CE4487"/>
    <w:rsid w:val="00CE5CD9"/>
    <w:rsid w:val="00D06D1C"/>
    <w:rsid w:val="00D172C0"/>
    <w:rsid w:val="00D24309"/>
    <w:rsid w:val="00D25506"/>
    <w:rsid w:val="00D426E0"/>
    <w:rsid w:val="00D545AB"/>
    <w:rsid w:val="00D61554"/>
    <w:rsid w:val="00D64459"/>
    <w:rsid w:val="00D701B4"/>
    <w:rsid w:val="00D75266"/>
    <w:rsid w:val="00D80FFE"/>
    <w:rsid w:val="00D81317"/>
    <w:rsid w:val="00D91FDE"/>
    <w:rsid w:val="00D9337F"/>
    <w:rsid w:val="00DB3DF9"/>
    <w:rsid w:val="00DB46D5"/>
    <w:rsid w:val="00DD1715"/>
    <w:rsid w:val="00E046CF"/>
    <w:rsid w:val="00E04CCC"/>
    <w:rsid w:val="00E052C8"/>
    <w:rsid w:val="00E06C11"/>
    <w:rsid w:val="00E17245"/>
    <w:rsid w:val="00E27758"/>
    <w:rsid w:val="00E51DD9"/>
    <w:rsid w:val="00E5758C"/>
    <w:rsid w:val="00E86AE0"/>
    <w:rsid w:val="00E93F29"/>
    <w:rsid w:val="00E94D84"/>
    <w:rsid w:val="00E975AD"/>
    <w:rsid w:val="00EA02BB"/>
    <w:rsid w:val="00EC003C"/>
    <w:rsid w:val="00EC58B8"/>
    <w:rsid w:val="00ED0F6D"/>
    <w:rsid w:val="00ED3D2F"/>
    <w:rsid w:val="00ED594A"/>
    <w:rsid w:val="00EE0B93"/>
    <w:rsid w:val="00EE4CBA"/>
    <w:rsid w:val="00EF6343"/>
    <w:rsid w:val="00EF678D"/>
    <w:rsid w:val="00F04B3A"/>
    <w:rsid w:val="00F21467"/>
    <w:rsid w:val="00F2680C"/>
    <w:rsid w:val="00F317AF"/>
    <w:rsid w:val="00F33719"/>
    <w:rsid w:val="00F377A4"/>
    <w:rsid w:val="00F4082E"/>
    <w:rsid w:val="00F47270"/>
    <w:rsid w:val="00F650DA"/>
    <w:rsid w:val="00F6737C"/>
    <w:rsid w:val="00F73B41"/>
    <w:rsid w:val="00F75D98"/>
    <w:rsid w:val="00F76CB1"/>
    <w:rsid w:val="00F954CA"/>
    <w:rsid w:val="00F955E1"/>
    <w:rsid w:val="00FA47B9"/>
    <w:rsid w:val="00FC39FF"/>
    <w:rsid w:val="00FC7FB1"/>
    <w:rsid w:val="00FF0C99"/>
    <w:rsid w:val="00FF5122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B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6C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E17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6C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7245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table" w:styleId="TableGrid">
    <w:name w:val="Table Grid"/>
    <w:basedOn w:val="TableNormal"/>
    <w:uiPriority w:val="99"/>
    <w:rsid w:val="009F7A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78050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90E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1FDE"/>
    <w:pPr>
      <w:ind w:left="720"/>
      <w:contextualSpacing/>
    </w:pPr>
  </w:style>
  <w:style w:type="character" w:customStyle="1" w:styleId="fsl">
    <w:name w:val="fsl"/>
    <w:basedOn w:val="DefaultParagraphFont"/>
    <w:uiPriority w:val="99"/>
    <w:rsid w:val="005C16F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7D9C"/>
    <w:rPr>
      <w:rFonts w:cs="Times New Roman"/>
      <w:i/>
    </w:rPr>
  </w:style>
  <w:style w:type="character" w:customStyle="1" w:styleId="textexposedshow">
    <w:name w:val="text_exposed_show"/>
    <w:basedOn w:val="DefaultParagraphFont"/>
    <w:uiPriority w:val="99"/>
    <w:rsid w:val="000E07EE"/>
    <w:rPr>
      <w:rFonts w:cs="Times New Roman"/>
    </w:rPr>
  </w:style>
  <w:style w:type="paragraph" w:customStyle="1" w:styleId="Default">
    <w:name w:val="Default"/>
    <w:uiPriority w:val="99"/>
    <w:rsid w:val="00E97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">
    <w:name w:val="Нет"/>
    <w:uiPriority w:val="99"/>
    <w:rsid w:val="00434B9B"/>
  </w:style>
  <w:style w:type="character" w:customStyle="1" w:styleId="5yl5">
    <w:name w:val="_5yl5"/>
    <w:basedOn w:val="DefaultParagraphFont"/>
    <w:uiPriority w:val="99"/>
    <w:rsid w:val="00727D36"/>
    <w:rPr>
      <w:rFonts w:cs="Times New Roman"/>
    </w:rPr>
  </w:style>
  <w:style w:type="character" w:styleId="LineNumber">
    <w:name w:val="line number"/>
    <w:basedOn w:val="DefaultParagraphFont"/>
    <w:uiPriority w:val="99"/>
    <w:rsid w:val="006D4E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870</Words>
  <Characters>4962</Characters>
  <Application>Microsoft Office Outlook</Application>
  <DocSecurity>0</DocSecurity>
  <Lines>0</Lines>
  <Paragraphs>0</Paragraphs>
  <ScaleCrop>false</ScaleCrop>
  <Company>AlexSoft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</dc:title>
  <dc:subject/>
  <dc:creator>Котище</dc:creator>
  <cp:keywords/>
  <dc:description/>
  <cp:lastModifiedBy>Windows User</cp:lastModifiedBy>
  <cp:revision>14</cp:revision>
  <cp:lastPrinted>2016-04-08T05:41:00Z</cp:lastPrinted>
  <dcterms:created xsi:type="dcterms:W3CDTF">2019-10-17T10:13:00Z</dcterms:created>
  <dcterms:modified xsi:type="dcterms:W3CDTF">2019-10-21T15:10:00Z</dcterms:modified>
</cp:coreProperties>
</file>